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ind w:left="5016" w:right="0"/>
        <w:jc w:val="left"/>
        <w:rPr>
          <w:b w:val="0"/>
          <w:bCs w:val="0"/>
        </w:rPr>
      </w:pPr>
      <w:r>
        <w:rPr>
          <w:w w:val="100"/>
        </w:rPr>
        <w:t>Fill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M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w w:val="100"/>
        </w:rPr>
        <w:t>Fridge</w:t>
      </w:r>
      <w:r>
        <w:rPr>
          <w:spacing w:val="-6"/>
          <w:w w:val="100"/>
        </w:rPr>
        <w:t> </w:t>
      </w:r>
      <w:r>
        <w:rPr>
          <w:w w:val="100"/>
        </w:rPr>
        <w:t>Ord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w w:val="100"/>
        </w:rPr>
        <w:t>Form</w:t>
      </w:r>
      <w:r>
        <w:rPr>
          <w:b w:val="0"/>
          <w:bCs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992" w:right="0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ud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3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t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on</w:t>
      </w:r>
      <w:r>
        <w:rPr>
          <w:b w:val="0"/>
          <w:bCs w:val="0"/>
          <w:w w:val="10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5"/>
        <w:gridCol w:w="3840"/>
        <w:gridCol w:w="2779"/>
      </w:tblGrid>
      <w:tr>
        <w:trPr>
          <w:trHeight w:val="365" w:hRule="exact"/>
        </w:trPr>
        <w:tc>
          <w:tcPr>
            <w:tcW w:w="4895" w:type="dxa"/>
            <w:tcBorders>
              <w:top w:val="single" w:sz="6" w:space="0" w:color="000000"/>
              <w:left w:val="nil" w:sz="6" w:space="0" w:color="auto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25" w:lineRule="exact"/>
              <w:ind w:left="3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me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25" w:lineRule="exact"/>
              <w:ind w:left="3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25" w:lineRule="exact"/>
              <w:ind w:left="5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hone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#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4895" w:type="dxa"/>
            <w:tcBorders>
              <w:top w:val="single" w:sz="13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4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86" w:hRule="exact"/>
        </w:trPr>
        <w:tc>
          <w:tcPr>
            <w:tcW w:w="11514" w:type="dxa"/>
            <w:gridSpan w:val="3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25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61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S</w:t>
      </w:r>
      <w:r>
        <w:rPr>
          <w:spacing w:val="3"/>
          <w:w w:val="100"/>
        </w:rPr>
        <w:t>w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-11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undle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0"/>
        <w:gridCol w:w="1838"/>
        <w:gridCol w:w="1920"/>
        <w:gridCol w:w="3840"/>
        <w:gridCol w:w="859"/>
      </w:tblGrid>
      <w:tr>
        <w:trPr>
          <w:trHeight w:val="343" w:hRule="exact"/>
        </w:trPr>
        <w:tc>
          <w:tcPr>
            <w:tcW w:w="4889" w:type="dxa"/>
            <w:gridSpan w:val="2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40" w:lineRule="atLeast"/>
              <w:ind w:left="8" w:right="21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ge</w:t>
            </w:r>
            <w:r>
              <w:rPr>
                <w:rFonts w:ascii="Arial" w:hAnsi="Arial" w:cs="Arial" w:eastAsia="Arial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Choo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ng: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6619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  <w:u w:val="thick" w:color="00000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  <w:u w:val="thick" w:color="00000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  <w:u w:val="thick" w:color="00000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  <w:u w:val="thick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  <w:u w:val="thick" w:color="000000"/>
              </w:rPr>
              <w:t>F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  <w:u w:val="thick" w:color="00000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  <w:u w:val="thick" w:color="000000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  <w:u w:val="thick" w:color="000000"/>
              </w:rPr>
              <w:t>i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  <w:u w:val="thick" w:color="000000"/>
              </w:rPr>
              <w:t>:</w:t>
            </w:r>
            <w:r>
              <w:rPr>
                <w:rFonts w:ascii="Arial" w:hAnsi="Arial" w:cs="Arial" w:eastAsia="Arial"/>
                <w:b/>
                <w:bCs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889" w:type="dxa"/>
            <w:gridSpan w:val="2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76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27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Cho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27" w:lineRule="exact"/>
              <w:ind w:right="5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#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27" w:lineRule="exact"/>
              <w:ind w:left="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ge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Cho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27" w:lineRule="exact"/>
              <w:ind w:left="2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#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M's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M's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28" w:lineRule="exact"/>
              <w:ind w:left="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6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9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619" w:type="dxa"/>
            <w:gridSpan w:val="3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7"/>
        <w:ind w:left="682" w:right="0"/>
        <w:jc w:val="left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"/>
          <w:w w:val="100"/>
        </w:rPr>
        <w:t>w</w:t>
      </w:r>
      <w:r>
        <w:rPr>
          <w:spacing w:val="-1"/>
          <w:w w:val="100"/>
        </w:rPr>
        <w:t>i</w:t>
      </w:r>
      <w:r>
        <w:rPr>
          <w:w w:val="100"/>
        </w:rPr>
        <w:t>ng: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Hom</w:t>
      </w:r>
      <w:r>
        <w:rPr>
          <w:spacing w:val="-1"/>
          <w:w w:val="100"/>
        </w:rPr>
        <w:t>e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m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3"/>
          <w:w w:val="100"/>
        </w:rPr>
        <w:t>y</w:t>
      </w:r>
      <w:r>
        <w:rPr>
          <w:spacing w:val="3"/>
          <w:w w:val="100"/>
        </w:rPr>
        <w:t>'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y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100"/>
          <w:sz w:val="20"/>
          <w:szCs w:val="20"/>
        </w:rPr>
        <w:t>1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-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6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w w:val="100"/>
          <w:sz w:val="20"/>
          <w:szCs w:val="20"/>
        </w:rPr>
        <w:t>k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M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100"/>
          <w:sz w:val="20"/>
          <w:szCs w:val="20"/>
        </w:rPr>
        <w:t>1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-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6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w w:val="100"/>
          <w:sz w:val="20"/>
          <w:szCs w:val="20"/>
        </w:rPr>
        <w:t>k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w w:val="100"/>
          <w:sz w:val="20"/>
          <w:szCs w:val="20"/>
        </w:rPr>
        <w:t>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100"/>
          <w:sz w:val="20"/>
          <w:szCs w:val="20"/>
        </w:rPr>
        <w:t>1</w:t>
      </w:r>
      <w:r>
        <w:rPr>
          <w:rFonts w:ascii="Arial" w:hAnsi="Arial" w:cs="Arial" w:eastAsia="Arial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-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6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w w:val="100"/>
          <w:sz w:val="20"/>
          <w:szCs w:val="20"/>
        </w:rPr>
        <w:t>k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w w:val="100"/>
          <w:sz w:val="20"/>
          <w:szCs w:val="20"/>
        </w:rPr>
        <w:t>p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  <w:t>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176" w:right="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3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t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b w:val="0"/>
          <w:bCs w:val="0"/>
          <w:w w:val="10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5"/>
        <w:gridCol w:w="3840"/>
        <w:gridCol w:w="2779"/>
      </w:tblGrid>
      <w:tr>
        <w:trPr>
          <w:trHeight w:val="362" w:hRule="exact"/>
        </w:trPr>
        <w:tc>
          <w:tcPr>
            <w:tcW w:w="4895" w:type="dxa"/>
            <w:tcBorders>
              <w:top w:val="single" w:sz="6" w:space="0" w:color="000000"/>
              <w:left w:val="nil" w:sz="6" w:space="0" w:color="auto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25" w:lineRule="exact"/>
              <w:ind w:left="3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me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25" w:lineRule="exact"/>
              <w:ind w:left="3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25" w:lineRule="exact"/>
              <w:ind w:left="5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hone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#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4895" w:type="dxa"/>
            <w:tcBorders>
              <w:top w:val="single" w:sz="13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4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7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11514" w:type="dxa"/>
            <w:gridSpan w:val="3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27" w:lineRule="exact"/>
              <w:ind w:left="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176" w:right="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k</w:t>
      </w:r>
      <w:r>
        <w:rPr>
          <w:spacing w:val="-5"/>
          <w:w w:val="100"/>
        </w:rPr>
        <w:t> </w:t>
      </w:r>
      <w:r>
        <w:rPr>
          <w:w w:val="100"/>
        </w:rPr>
        <w:t>Up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1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w w:val="100"/>
        </w:rPr>
        <w:t>k</w:t>
      </w:r>
      <w:r>
        <w:rPr>
          <w:spacing w:val="-6"/>
          <w:w w:val="100"/>
        </w:rPr>
        <w:t> </w:t>
      </w:r>
      <w:r>
        <w:rPr>
          <w:w w:val="100"/>
        </w:rPr>
        <w:t>of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k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w w:val="100"/>
        </w:rPr>
        <w:t>Commons</w:t>
      </w:r>
      <w:r>
        <w:rPr>
          <w:b w:val="0"/>
          <w:bCs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7"/>
        <w:ind w:left="1788" w:right="8353" w:hanging="334"/>
        <w:jc w:val="left"/>
        <w:rPr>
          <w:b w:val="0"/>
          <w:bCs w:val="0"/>
        </w:rPr>
      </w:pPr>
      <w:r>
        <w:rPr/>
        <w:pict>
          <v:group style="position:absolute;margin-left:21.36952pt;margin-top:-4.600157pt;width:578.14pt;height:36.470002pt;mso-position-horizontal-relative:page;mso-position-vertical-relative:paragraph;z-index:-259" coordorigin="427,-92" coordsize="11563,729">
            <v:group style="position:absolute;left:449;top:-72;width:6814;height:365" coordorigin="449,-72" coordsize="6814,365">
              <v:shape style="position:absolute;left:449;top:-72;width:6814;height:365" coordorigin="449,-72" coordsize="6814,365" path="m449,293l7262,293,7262,-72,449,-72,449,293xe" filled="t" fillcolor="#BFBFBF" stroked="f">
                <v:path arrowok="t"/>
                <v:fill type="solid"/>
              </v:shape>
            </v:group>
            <v:group style="position:absolute;left:7262;top:-72;width:1920;height:365" coordorigin="7262,-72" coordsize="1920,365">
              <v:shape style="position:absolute;left:7262;top:-72;width:1920;height:365" coordorigin="7262,-72" coordsize="1920,365" path="m7262,293l9182,293,9182,-72,7262,-72,7262,293xe" filled="t" fillcolor="#BFBFBF" stroked="f">
                <v:path arrowok="t"/>
                <v:fill type="solid"/>
              </v:shape>
            </v:group>
            <v:group style="position:absolute;left:9182;top:-72;width:1920;height:365" coordorigin="9182,-72" coordsize="1920,365">
              <v:shape style="position:absolute;left:9182;top:-72;width:1920;height:365" coordorigin="9182,-72" coordsize="1920,365" path="m9182,293l11102,293,11102,-72,9182,-72,9182,293xe" filled="t" fillcolor="#BFBFBF" stroked="f">
                <v:path arrowok="t"/>
                <v:fill type="solid"/>
              </v:shape>
            </v:group>
            <v:group style="position:absolute;left:449;top:293;width:6814;height:343" coordorigin="449,293" coordsize="6814,343">
              <v:shape style="position:absolute;left:449;top:293;width:6814;height:343" coordorigin="449,293" coordsize="6814,343" path="m449,636l7262,636,7262,293,449,293,449,636xe" filled="t" fillcolor="#BFBFBF" stroked="f">
                <v:path arrowok="t"/>
                <v:fill type="solid"/>
              </v:shape>
            </v:group>
            <v:group style="position:absolute;left:7262;top:293;width:1920;height:343" coordorigin="7262,293" coordsize="1920,343">
              <v:shape style="position:absolute;left:7262;top:293;width:1920;height:343" coordorigin="7262,293" coordsize="1920,343" path="m7262,636l9182,636,9182,293,7262,293,7262,636xe" filled="t" fillcolor="#BFBFBF" stroked="f">
                <v:path arrowok="t"/>
                <v:fill type="solid"/>
              </v:shape>
            </v:group>
            <v:group style="position:absolute;left:9182;top:293;width:1920;height:343" coordorigin="9182,293" coordsize="1920,343">
              <v:shape style="position:absolute;left:9182;top:293;width:1920;height:343" coordorigin="9182,293" coordsize="1920,343" path="m9182,636l11102,636,11102,293,9182,293,9182,636xe" filled="t" fillcolor="#BFBFBF" stroked="f">
                <v:path arrowok="t"/>
                <v:fill type="solid"/>
              </v:shape>
            </v:group>
            <v:group style="position:absolute;left:449;top:-71;width:11520;height:2" coordorigin="449,-71" coordsize="11520,2">
              <v:shape style="position:absolute;left:449;top:-71;width:11520;height:2" coordorigin="449,-71" coordsize="11520,0" path="m449,-71l11969,-71e" filled="f" stroked="t" strokeweight="2.14pt" strokecolor="#000000">
                <v:path arrowok="t"/>
              </v:shape>
            </v:group>
            <w10:wrap type="none"/>
          </v:group>
        </w:pict>
      </w:r>
      <w:r>
        <w:rPr>
          <w:w w:val="100"/>
        </w:rPr>
        <w:t>For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l</w:t>
      </w:r>
      <w:r>
        <w:rPr>
          <w:spacing w:val="-3"/>
          <w:w w:val="100"/>
        </w:rPr>
        <w:t>y</w:t>
      </w:r>
      <w:r>
        <w:rPr>
          <w:w w:val="100"/>
        </w:rPr>
        <w:t>: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y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t</w:t>
      </w:r>
      <w:r>
        <w:rPr>
          <w:spacing w:val="-1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3"/>
          <w:w w:val="100"/>
        </w:rPr>
        <w:t>y</w:t>
      </w:r>
      <w:r>
        <w:rPr>
          <w:w w:val="100"/>
        </w:rPr>
        <w:t>pe</w:t>
      </w:r>
      <w:r>
        <w:rPr>
          <w:b w:val="0"/>
          <w:bCs w:val="0"/>
          <w:w w:val="100"/>
        </w:rPr>
      </w:r>
    </w:p>
    <w:p>
      <w:pPr>
        <w:pStyle w:val="BodyText"/>
        <w:tabs>
          <w:tab w:pos="3840" w:val="left" w:leader="none"/>
          <w:tab w:pos="7546" w:val="left" w:leader="none"/>
        </w:tabs>
        <w:spacing w:line="224" w:lineRule="exact"/>
        <w:ind w:right="0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h</w:t>
      </w:r>
      <w:r>
        <w:rPr>
          <w:w w:val="100"/>
        </w:rPr>
        <w:tab/>
      </w:r>
      <w:r>
        <w:rPr>
          <w:w w:val="100"/>
        </w:rPr>
        <w:t>Ch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k</w:t>
      </w:r>
      <w:r>
        <w:rPr>
          <w:w w:val="100"/>
        </w:rPr>
        <w:tab/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b w:val="0"/>
          <w:bCs w:val="0"/>
          <w:w w:val="10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0"/>
        <w:gridCol w:w="3758"/>
        <w:gridCol w:w="3840"/>
      </w:tblGrid>
      <w:tr>
        <w:trPr>
          <w:trHeight w:val="679" w:hRule="exact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type w:val="continuous"/>
      <w:pgSz w:w="12240" w:h="15840"/>
      <w:pgMar w:top="640" w:bottom="280" w:left="3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"/>
    </w:pPr>
    <w:rPr>
      <w:rFonts w:ascii="Arial" w:hAnsi="Arial" w:eastAsia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4"/>
      <w:ind w:left="3176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wallc</dc:creator>
  <dc:title>Publication1</dc:title>
  <dcterms:created xsi:type="dcterms:W3CDTF">2013-09-04T16:30:40Z</dcterms:created>
  <dcterms:modified xsi:type="dcterms:W3CDTF">2013-09-04T16:30:40Z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2011-08-21T00:00:00Z</vt:filetime>
  </property>
  <property fmtid="{D5CDD505-2E9C-101B-9397-08002B2CF9AE}" pid="3" name="LastSaved">
    <vt:filetime>2013-09-04T00:00:00Z</vt:filetime>
  </property>
</Properties>
</file>